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9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181"/>
        <w:gridCol w:w="1209"/>
        <w:gridCol w:w="1136"/>
        <w:gridCol w:w="1299"/>
        <w:gridCol w:w="182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97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成都医学会医学编辑招聘报名表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7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工作（进修）简历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TkyNWY2MDU3ZWVlYjUxMDQ5ZDc2MzczZjE5YmYifQ=="/>
  </w:docVars>
  <w:rsids>
    <w:rsidRoot w:val="7AB722E4"/>
    <w:rsid w:val="006032EF"/>
    <w:rsid w:val="01362211"/>
    <w:rsid w:val="01485DE0"/>
    <w:rsid w:val="014F54A6"/>
    <w:rsid w:val="018641CD"/>
    <w:rsid w:val="020643CE"/>
    <w:rsid w:val="03B04F1A"/>
    <w:rsid w:val="03B42A21"/>
    <w:rsid w:val="03C36F95"/>
    <w:rsid w:val="03D2359D"/>
    <w:rsid w:val="04036A6C"/>
    <w:rsid w:val="04374D95"/>
    <w:rsid w:val="056B70FC"/>
    <w:rsid w:val="05BB6053"/>
    <w:rsid w:val="05EC26B0"/>
    <w:rsid w:val="063A688E"/>
    <w:rsid w:val="065F04DB"/>
    <w:rsid w:val="067C4558"/>
    <w:rsid w:val="07A04C2F"/>
    <w:rsid w:val="07F0552A"/>
    <w:rsid w:val="0B5434E8"/>
    <w:rsid w:val="0B762708"/>
    <w:rsid w:val="0BC6595F"/>
    <w:rsid w:val="0BC6754C"/>
    <w:rsid w:val="0BE91F31"/>
    <w:rsid w:val="0C9C0F03"/>
    <w:rsid w:val="0D9301F3"/>
    <w:rsid w:val="0E391E4A"/>
    <w:rsid w:val="0E8B7137"/>
    <w:rsid w:val="0F0B0525"/>
    <w:rsid w:val="0FAE09C7"/>
    <w:rsid w:val="101173BA"/>
    <w:rsid w:val="10AD196B"/>
    <w:rsid w:val="115F6C87"/>
    <w:rsid w:val="11B42200"/>
    <w:rsid w:val="120E066A"/>
    <w:rsid w:val="12BA605D"/>
    <w:rsid w:val="12D51D7E"/>
    <w:rsid w:val="137472DD"/>
    <w:rsid w:val="150856DA"/>
    <w:rsid w:val="156A6A9F"/>
    <w:rsid w:val="16215746"/>
    <w:rsid w:val="172B122B"/>
    <w:rsid w:val="17AA565F"/>
    <w:rsid w:val="181B73D2"/>
    <w:rsid w:val="183312C1"/>
    <w:rsid w:val="190419BB"/>
    <w:rsid w:val="197365CD"/>
    <w:rsid w:val="199B5F98"/>
    <w:rsid w:val="1B180D45"/>
    <w:rsid w:val="1B362217"/>
    <w:rsid w:val="1B853BDC"/>
    <w:rsid w:val="1C7D3C0B"/>
    <w:rsid w:val="1C931EC3"/>
    <w:rsid w:val="1CAB42D1"/>
    <w:rsid w:val="1CE31D33"/>
    <w:rsid w:val="1D3613E7"/>
    <w:rsid w:val="1E9551BF"/>
    <w:rsid w:val="243B5709"/>
    <w:rsid w:val="24653522"/>
    <w:rsid w:val="25792437"/>
    <w:rsid w:val="26640491"/>
    <w:rsid w:val="26D34E9A"/>
    <w:rsid w:val="273172A0"/>
    <w:rsid w:val="275876E5"/>
    <w:rsid w:val="276820EB"/>
    <w:rsid w:val="2B0A3ED2"/>
    <w:rsid w:val="2CB33753"/>
    <w:rsid w:val="2F2176A4"/>
    <w:rsid w:val="2F996952"/>
    <w:rsid w:val="2FCF0A10"/>
    <w:rsid w:val="2FE24112"/>
    <w:rsid w:val="2FEF2C51"/>
    <w:rsid w:val="30011CCC"/>
    <w:rsid w:val="304C6737"/>
    <w:rsid w:val="329474BE"/>
    <w:rsid w:val="347E6A61"/>
    <w:rsid w:val="34A27F96"/>
    <w:rsid w:val="34FB7B45"/>
    <w:rsid w:val="3825075C"/>
    <w:rsid w:val="39A01594"/>
    <w:rsid w:val="3A4D27F0"/>
    <w:rsid w:val="3B0F6EF7"/>
    <w:rsid w:val="3B176057"/>
    <w:rsid w:val="3B58006C"/>
    <w:rsid w:val="3BC13881"/>
    <w:rsid w:val="3D1B06CF"/>
    <w:rsid w:val="3F40258F"/>
    <w:rsid w:val="3FCD0A2C"/>
    <w:rsid w:val="40BB6DD9"/>
    <w:rsid w:val="410C3C2C"/>
    <w:rsid w:val="41F4134F"/>
    <w:rsid w:val="4233623E"/>
    <w:rsid w:val="42923B4B"/>
    <w:rsid w:val="44E26451"/>
    <w:rsid w:val="47C7670E"/>
    <w:rsid w:val="497409F5"/>
    <w:rsid w:val="4B933091"/>
    <w:rsid w:val="4C003AEE"/>
    <w:rsid w:val="4C2261AE"/>
    <w:rsid w:val="4DE45F2C"/>
    <w:rsid w:val="4EFC2582"/>
    <w:rsid w:val="4FF85312"/>
    <w:rsid w:val="503007AF"/>
    <w:rsid w:val="5307080C"/>
    <w:rsid w:val="538F416D"/>
    <w:rsid w:val="53A60512"/>
    <w:rsid w:val="53F90F24"/>
    <w:rsid w:val="54D601E3"/>
    <w:rsid w:val="54DF6E96"/>
    <w:rsid w:val="550D6B24"/>
    <w:rsid w:val="55F85C9C"/>
    <w:rsid w:val="5621545B"/>
    <w:rsid w:val="56BD3181"/>
    <w:rsid w:val="574D65C9"/>
    <w:rsid w:val="57D74C43"/>
    <w:rsid w:val="57F565E3"/>
    <w:rsid w:val="57FA5AF7"/>
    <w:rsid w:val="58F30DB5"/>
    <w:rsid w:val="596C1408"/>
    <w:rsid w:val="5AAD7A4B"/>
    <w:rsid w:val="5B050041"/>
    <w:rsid w:val="5B0F0139"/>
    <w:rsid w:val="5BC353D2"/>
    <w:rsid w:val="5BFE150A"/>
    <w:rsid w:val="5C16668A"/>
    <w:rsid w:val="5C720E3A"/>
    <w:rsid w:val="5C8D3532"/>
    <w:rsid w:val="5D1B5EB3"/>
    <w:rsid w:val="5D404794"/>
    <w:rsid w:val="5ECE666E"/>
    <w:rsid w:val="5F4965A0"/>
    <w:rsid w:val="5F603FB0"/>
    <w:rsid w:val="60DB6925"/>
    <w:rsid w:val="612557A8"/>
    <w:rsid w:val="6163168E"/>
    <w:rsid w:val="61E04207"/>
    <w:rsid w:val="61F14D01"/>
    <w:rsid w:val="62677013"/>
    <w:rsid w:val="62712EFB"/>
    <w:rsid w:val="63757E66"/>
    <w:rsid w:val="63B07A76"/>
    <w:rsid w:val="64097ED9"/>
    <w:rsid w:val="64874EE0"/>
    <w:rsid w:val="654523B9"/>
    <w:rsid w:val="685969CA"/>
    <w:rsid w:val="6A661355"/>
    <w:rsid w:val="6C474001"/>
    <w:rsid w:val="6D346ADB"/>
    <w:rsid w:val="6D535020"/>
    <w:rsid w:val="6D6308A8"/>
    <w:rsid w:val="6DAD530A"/>
    <w:rsid w:val="6DFC060A"/>
    <w:rsid w:val="6EF13540"/>
    <w:rsid w:val="6F68582E"/>
    <w:rsid w:val="71D45085"/>
    <w:rsid w:val="729A06A9"/>
    <w:rsid w:val="73114922"/>
    <w:rsid w:val="73B94950"/>
    <w:rsid w:val="741713C4"/>
    <w:rsid w:val="75BC10F7"/>
    <w:rsid w:val="76DF4BDA"/>
    <w:rsid w:val="77AC51FB"/>
    <w:rsid w:val="79A67472"/>
    <w:rsid w:val="79F866B0"/>
    <w:rsid w:val="7AB722E4"/>
    <w:rsid w:val="7AC52A3C"/>
    <w:rsid w:val="7B802BCF"/>
    <w:rsid w:val="7BE61397"/>
    <w:rsid w:val="7CAF3F64"/>
    <w:rsid w:val="7DD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2024-03-31T00:54:00Z</dcterms:created>
  <dc:creator>Administrator</dc:creator>
  <cp:lastModifiedBy>Administrator</cp:lastModifiedBy>
  <cp:lastPrinted>2024-04-15T01:08:00Z</cp:lastPrinted>
  <dcterms:modified xsi:type="dcterms:W3CDTF">2024-04-15T03:42:08Z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A2BCA5DB6C3440EEB7E43EBD5B00B3CD</vt:lpwstr>
  </property>
</Properties>
</file>