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7" w:tblpY="1803"/>
        <w:tblOverlap w:val="never"/>
        <w:tblW w:w="99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181"/>
        <w:gridCol w:w="1209"/>
        <w:gridCol w:w="1136"/>
        <w:gridCol w:w="1299"/>
        <w:gridCol w:w="1827"/>
        <w:gridCol w:w="2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971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color w:val="000000"/>
                <w:kern w:val="0"/>
                <w:sz w:val="36"/>
                <w:szCs w:val="36"/>
                <w:lang w:bidi="ar"/>
              </w:rPr>
              <w:t>成都医学会医学编辑招聘报名表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185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185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毕业院校系及专业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毕业院校系及专业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87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工作（进修）简历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 止 时 间</w:t>
            </w: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职务（岗位）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YTkyNWY2MDU3ZWVlYjUxMDQ5ZDc2MzczZjE5YmYifQ=="/>
  </w:docVars>
  <w:rsids>
    <w:rsidRoot w:val="7AB722E4"/>
    <w:rsid w:val="00012B54"/>
    <w:rsid w:val="006032EF"/>
    <w:rsid w:val="00940CA9"/>
    <w:rsid w:val="00F47014"/>
    <w:rsid w:val="01362211"/>
    <w:rsid w:val="01485DE0"/>
    <w:rsid w:val="014F54A6"/>
    <w:rsid w:val="020643CE"/>
    <w:rsid w:val="03B04F1A"/>
    <w:rsid w:val="03C36F95"/>
    <w:rsid w:val="03D2359D"/>
    <w:rsid w:val="04036A6C"/>
    <w:rsid w:val="056B70FC"/>
    <w:rsid w:val="063A688E"/>
    <w:rsid w:val="065F04DB"/>
    <w:rsid w:val="067C4558"/>
    <w:rsid w:val="07A04C2F"/>
    <w:rsid w:val="07F0552A"/>
    <w:rsid w:val="0B5434E8"/>
    <w:rsid w:val="0B762708"/>
    <w:rsid w:val="0BC6595F"/>
    <w:rsid w:val="0BC6754C"/>
    <w:rsid w:val="0BE91F31"/>
    <w:rsid w:val="0C9C0F03"/>
    <w:rsid w:val="0D9301F3"/>
    <w:rsid w:val="0E391E4A"/>
    <w:rsid w:val="0E8B7137"/>
    <w:rsid w:val="0F0B0525"/>
    <w:rsid w:val="0FAE09C7"/>
    <w:rsid w:val="10AD196B"/>
    <w:rsid w:val="115F6C87"/>
    <w:rsid w:val="11B42200"/>
    <w:rsid w:val="120E066A"/>
    <w:rsid w:val="12BA605D"/>
    <w:rsid w:val="12D51D7E"/>
    <w:rsid w:val="137472DD"/>
    <w:rsid w:val="150856DA"/>
    <w:rsid w:val="156A6A9F"/>
    <w:rsid w:val="15C91D29"/>
    <w:rsid w:val="16215746"/>
    <w:rsid w:val="172B122B"/>
    <w:rsid w:val="17AA565F"/>
    <w:rsid w:val="181B73D2"/>
    <w:rsid w:val="190419BB"/>
    <w:rsid w:val="197365CD"/>
    <w:rsid w:val="199B5F98"/>
    <w:rsid w:val="1B180D45"/>
    <w:rsid w:val="1B362217"/>
    <w:rsid w:val="1B853BDC"/>
    <w:rsid w:val="1C931EC3"/>
    <w:rsid w:val="1CAB42D1"/>
    <w:rsid w:val="1CE31D33"/>
    <w:rsid w:val="1D3613E7"/>
    <w:rsid w:val="1E9551BF"/>
    <w:rsid w:val="243B5709"/>
    <w:rsid w:val="24653522"/>
    <w:rsid w:val="25792437"/>
    <w:rsid w:val="26640491"/>
    <w:rsid w:val="26D34E9A"/>
    <w:rsid w:val="275876E5"/>
    <w:rsid w:val="276820EB"/>
    <w:rsid w:val="296608B5"/>
    <w:rsid w:val="2B0A3ED2"/>
    <w:rsid w:val="2CB33753"/>
    <w:rsid w:val="2F2176A4"/>
    <w:rsid w:val="2F996952"/>
    <w:rsid w:val="2FCF0A10"/>
    <w:rsid w:val="2FE24112"/>
    <w:rsid w:val="2FEF2C51"/>
    <w:rsid w:val="30011CCC"/>
    <w:rsid w:val="31A7769B"/>
    <w:rsid w:val="329474BE"/>
    <w:rsid w:val="347E6A61"/>
    <w:rsid w:val="34A27F96"/>
    <w:rsid w:val="34FB7B45"/>
    <w:rsid w:val="39A01594"/>
    <w:rsid w:val="3A4D27F0"/>
    <w:rsid w:val="3B0F6EF7"/>
    <w:rsid w:val="3B176057"/>
    <w:rsid w:val="3BC13881"/>
    <w:rsid w:val="3D1B06CF"/>
    <w:rsid w:val="3FCD0A2C"/>
    <w:rsid w:val="40BB6DD9"/>
    <w:rsid w:val="410C3C2C"/>
    <w:rsid w:val="41F4134F"/>
    <w:rsid w:val="4233623E"/>
    <w:rsid w:val="42923B4B"/>
    <w:rsid w:val="46F32B98"/>
    <w:rsid w:val="47C7670E"/>
    <w:rsid w:val="497409F5"/>
    <w:rsid w:val="4B933091"/>
    <w:rsid w:val="4C003AEE"/>
    <w:rsid w:val="4C2261AE"/>
    <w:rsid w:val="4DE45F2C"/>
    <w:rsid w:val="4EFC2582"/>
    <w:rsid w:val="4FAF77B8"/>
    <w:rsid w:val="4FF85312"/>
    <w:rsid w:val="503007AF"/>
    <w:rsid w:val="5307080C"/>
    <w:rsid w:val="538F416D"/>
    <w:rsid w:val="53A60512"/>
    <w:rsid w:val="53F90F24"/>
    <w:rsid w:val="54D601E3"/>
    <w:rsid w:val="54DF6E96"/>
    <w:rsid w:val="550D6B24"/>
    <w:rsid w:val="55F85C9C"/>
    <w:rsid w:val="5621545B"/>
    <w:rsid w:val="56BD3181"/>
    <w:rsid w:val="574D65C9"/>
    <w:rsid w:val="57D74C43"/>
    <w:rsid w:val="57F565E3"/>
    <w:rsid w:val="57FA5AF7"/>
    <w:rsid w:val="58F30DB5"/>
    <w:rsid w:val="596C1408"/>
    <w:rsid w:val="5AAD7A4B"/>
    <w:rsid w:val="5B050041"/>
    <w:rsid w:val="5B0F0139"/>
    <w:rsid w:val="5BC353D2"/>
    <w:rsid w:val="5BFE150A"/>
    <w:rsid w:val="5C16668A"/>
    <w:rsid w:val="5C8D3532"/>
    <w:rsid w:val="5D1B5EB3"/>
    <w:rsid w:val="5D404794"/>
    <w:rsid w:val="5ECE666E"/>
    <w:rsid w:val="5F4965A0"/>
    <w:rsid w:val="5F603FB0"/>
    <w:rsid w:val="60DB6925"/>
    <w:rsid w:val="612557A8"/>
    <w:rsid w:val="6163168E"/>
    <w:rsid w:val="61E04207"/>
    <w:rsid w:val="61F14D01"/>
    <w:rsid w:val="62677013"/>
    <w:rsid w:val="62712EFB"/>
    <w:rsid w:val="63757E66"/>
    <w:rsid w:val="63B07A76"/>
    <w:rsid w:val="64097ED9"/>
    <w:rsid w:val="64874EE0"/>
    <w:rsid w:val="662C39C8"/>
    <w:rsid w:val="685969CA"/>
    <w:rsid w:val="6A62681A"/>
    <w:rsid w:val="6A661355"/>
    <w:rsid w:val="6C474001"/>
    <w:rsid w:val="6D346ADB"/>
    <w:rsid w:val="6D535020"/>
    <w:rsid w:val="6D6308A8"/>
    <w:rsid w:val="6DAD530A"/>
    <w:rsid w:val="6DFC060A"/>
    <w:rsid w:val="6EF13540"/>
    <w:rsid w:val="6F68582E"/>
    <w:rsid w:val="71D45085"/>
    <w:rsid w:val="729A06A9"/>
    <w:rsid w:val="73114922"/>
    <w:rsid w:val="73B94950"/>
    <w:rsid w:val="76DF4BDA"/>
    <w:rsid w:val="77AC51FB"/>
    <w:rsid w:val="79F866B0"/>
    <w:rsid w:val="7A0C1349"/>
    <w:rsid w:val="7AB722E4"/>
    <w:rsid w:val="7AC52A3C"/>
    <w:rsid w:val="7B802BCF"/>
    <w:rsid w:val="7BE61397"/>
    <w:rsid w:val="7CAF3F64"/>
    <w:rsid w:val="7DD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187</Words>
  <Characters>1069</Characters>
  <Lines>8</Lines>
  <Paragraphs>2</Paragraphs>
  <TotalTime>36</TotalTime>
  <ScaleCrop>false</ScaleCrop>
  <LinksUpToDate>false</LinksUpToDate>
  <CharactersWithSpaces>1254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2024-03-31T00:54:00Z</dcterms:created>
  <dc:creator>Administrator</dc:creator>
  <cp:lastModifiedBy>Administrator</cp:lastModifiedBy>
  <cp:lastPrinted>2024-03-31T01:57:00Z</cp:lastPrinted>
  <dcterms:modified xsi:type="dcterms:W3CDTF">2024-04-08T02:47:07Z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A2BCA5DB6C3440EEB7E43EBD5B00B3CD</vt:lpwstr>
  </property>
</Properties>
</file>