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62" w:type="dxa"/>
        <w:jc w:val="center"/>
        <w:tblLook w:val="04A0" w:firstRow="1" w:lastRow="0" w:firstColumn="1" w:lastColumn="0" w:noHBand="0" w:noVBand="1"/>
      </w:tblPr>
      <w:tblGrid>
        <w:gridCol w:w="1060"/>
        <w:gridCol w:w="154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222"/>
      </w:tblGrid>
      <w:tr w:rsidR="00ED0250" w:rsidRPr="00ED0250" w14:paraId="263CC728" w14:textId="77777777" w:rsidTr="00F74C95">
        <w:trPr>
          <w:gridAfter w:val="1"/>
          <w:wAfter w:w="222" w:type="dxa"/>
          <w:trHeight w:val="1245"/>
          <w:jc w:val="center"/>
        </w:trPr>
        <w:tc>
          <w:tcPr>
            <w:tcW w:w="1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68A9" w14:textId="77777777" w:rsidR="00ED0250" w:rsidRPr="00ED0250" w:rsidRDefault="00ED0250" w:rsidP="00ED0250">
            <w:pPr>
              <w:widowControl/>
              <w:jc w:val="center"/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</w:pPr>
            <w:r w:rsidRPr="00ED0250">
              <w:rPr>
                <w:rFonts w:ascii="方正小标宋简体" w:eastAsia="方正小标宋简体" w:hAnsi="方正小标宋简体" w:cs="宋体" w:hint="eastAsia"/>
                <w:kern w:val="0"/>
                <w:sz w:val="40"/>
                <w:szCs w:val="40"/>
              </w:rPr>
              <w:t>成都市医学信息所2020年招聘编外聘用人员面试情况公示</w:t>
            </w:r>
          </w:p>
        </w:tc>
      </w:tr>
      <w:tr w:rsidR="00ED0250" w:rsidRPr="00ED0250" w14:paraId="00A9F6B4" w14:textId="77777777" w:rsidTr="00F74C95">
        <w:trPr>
          <w:gridAfter w:val="1"/>
          <w:wAfter w:w="222" w:type="dxa"/>
          <w:trHeight w:val="63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002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23A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3912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4C0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5218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C1C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名次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39F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191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名次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A77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B90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总名次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2F1C" w14:textId="77777777" w:rsidR="00ED0250" w:rsidRPr="00ED0250" w:rsidRDefault="00ED0250" w:rsidP="00F74C9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  <w:r w:rsidRPr="00ED025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进入体检</w:t>
            </w:r>
          </w:p>
        </w:tc>
      </w:tr>
      <w:tr w:rsidR="00ED0250" w:rsidRPr="00ED0250" w14:paraId="3F9D2A80" w14:textId="77777777" w:rsidTr="00F74C95">
        <w:trPr>
          <w:trHeight w:val="362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D58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40D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D13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74BD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5166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8E9F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380F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9089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9FA1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9E62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CE699" w14:textId="77777777" w:rsidR="00ED0250" w:rsidRPr="00ED0250" w:rsidRDefault="00ED0250" w:rsidP="00ED025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2FC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D0250" w:rsidRPr="00ED0250" w14:paraId="137C0B25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38E2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FB6A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5A8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李乔乔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A80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FBD3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A63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0A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0CA9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9D9C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15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B31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222" w:type="dxa"/>
            <w:vAlign w:val="center"/>
            <w:hideMark/>
          </w:tcPr>
          <w:p w14:paraId="12564AB0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54BACB23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FA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736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17A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陶怡江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493F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B02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CC64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8CD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D76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B4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651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7A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2" w:type="dxa"/>
            <w:vAlign w:val="center"/>
            <w:hideMark/>
          </w:tcPr>
          <w:p w14:paraId="09170F83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62BAA1A4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E08C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24B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443F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宋根鹏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9B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5FE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283D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87A6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CD3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DC7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BE10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6D1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2" w:type="dxa"/>
            <w:vAlign w:val="center"/>
            <w:hideMark/>
          </w:tcPr>
          <w:p w14:paraId="5EE3C2F2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4561D300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07B7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9F9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5522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周雯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6F9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E5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2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BE7C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917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8A1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74AA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A0CF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333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2" w:type="dxa"/>
            <w:vAlign w:val="center"/>
            <w:hideMark/>
          </w:tcPr>
          <w:p w14:paraId="7940C8BC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77FE085A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6D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7F6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运行维护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87EF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余天培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C81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CB1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266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391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B35A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DF2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61F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87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222" w:type="dxa"/>
            <w:vAlign w:val="center"/>
            <w:hideMark/>
          </w:tcPr>
          <w:p w14:paraId="21D4B3AF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3FE1CAA1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55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C87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运行维护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EEAC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程森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F32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4E3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AEE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4647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FC0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930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85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780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2" w:type="dxa"/>
            <w:vAlign w:val="center"/>
            <w:hideMark/>
          </w:tcPr>
          <w:p w14:paraId="48715BF6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52136555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94B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50A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运行维护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E9A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闫方方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5BD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28E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34D4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A1A6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839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AA1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926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54B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2" w:type="dxa"/>
            <w:vAlign w:val="center"/>
            <w:hideMark/>
          </w:tcPr>
          <w:p w14:paraId="136CDAD2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 w:rsidR="00ED0250" w:rsidRPr="00ED0250" w14:paraId="78A5A9C3" w14:textId="77777777" w:rsidTr="00F74C95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CD0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6B8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运行维护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D4E8" w14:textId="77777777" w:rsidR="00ED0250" w:rsidRPr="00ED0250" w:rsidRDefault="00ED0250" w:rsidP="00ED02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D02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姚旺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FFC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903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3FFC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93B7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C64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2965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E9D9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1BA" w14:textId="77777777" w:rsidR="00ED0250" w:rsidRPr="00ED0250" w:rsidRDefault="00ED0250" w:rsidP="00ED02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2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2" w:type="dxa"/>
            <w:vAlign w:val="center"/>
            <w:hideMark/>
          </w:tcPr>
          <w:p w14:paraId="6835F284" w14:textId="77777777" w:rsidR="00ED0250" w:rsidRPr="00ED0250" w:rsidRDefault="00ED0250" w:rsidP="00ED0250">
            <w:pPr>
              <w:widowControl/>
              <w:jc w:val="left"/>
              <w:rPr>
                <w:rFonts w:asci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 w14:paraId="73FFA73D" w14:textId="77777777" w:rsidR="00F74C95" w:rsidRDefault="00F74C95" w:rsidP="00F74C95">
      <w:pPr>
        <w:spacing w:line="579" w:lineRule="exact"/>
        <w:ind w:firstLineChars="200" w:firstLine="632"/>
        <w:rPr>
          <w:rFonts w:hAnsi="仿宋"/>
          <w:szCs w:val="32"/>
        </w:rPr>
      </w:pPr>
      <w:r w:rsidRPr="00F74C95">
        <w:rPr>
          <w:rFonts w:hAnsi="仿宋" w:hint="eastAsia"/>
          <w:szCs w:val="32"/>
        </w:rPr>
        <w:t>公示期从2020年10月19日起至10月23日止。</w:t>
      </w:r>
    </w:p>
    <w:p w14:paraId="6C04578A" w14:textId="26966DD1" w:rsidR="001A46B3" w:rsidRPr="0039354E" w:rsidRDefault="00F74C95" w:rsidP="00F74C95">
      <w:pPr>
        <w:spacing w:line="579" w:lineRule="exact"/>
        <w:ind w:firstLineChars="200" w:firstLine="632"/>
        <w:rPr>
          <w:rFonts w:hAnsi="仿宋"/>
          <w:szCs w:val="32"/>
        </w:rPr>
      </w:pPr>
      <w:r w:rsidRPr="00F74C95">
        <w:rPr>
          <w:rFonts w:hAnsi="仿宋" w:hint="eastAsia"/>
          <w:szCs w:val="32"/>
        </w:rPr>
        <w:t>如有异议请向综合办公室（人事、纪检）反映。联系电话：81710251、81710275</w:t>
      </w:r>
    </w:p>
    <w:sectPr w:rsidR="001A46B3" w:rsidRPr="0039354E" w:rsidSect="00ED0250">
      <w:footerReference w:type="even" r:id="rId6"/>
      <w:pgSz w:w="16838" w:h="11906" w:orient="landscape" w:code="9"/>
      <w:pgMar w:top="1588" w:right="2098" w:bottom="1474" w:left="1985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E8AD" w14:textId="77777777" w:rsidR="00794B90" w:rsidRDefault="00794B90" w:rsidP="008A3C67">
      <w:r>
        <w:separator/>
      </w:r>
    </w:p>
  </w:endnote>
  <w:endnote w:type="continuationSeparator" w:id="0">
    <w:p w14:paraId="1D4713C5" w14:textId="77777777" w:rsidR="00794B90" w:rsidRDefault="00794B90" w:rsidP="008A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CC1E" w14:textId="77777777" w:rsidR="00273142" w:rsidRPr="001A46B3" w:rsidRDefault="0016108F" w:rsidP="001A46B3">
    <w:pPr>
      <w:pStyle w:val="a5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－</w:t>
    </w:r>
    <w:r w:rsidR="00273142" w:rsidRPr="00273142">
      <w:rPr>
        <w:rFonts w:ascii="宋体" w:eastAsia="宋体" w:hAnsi="宋体" w:hint="eastAsia"/>
        <w:sz w:val="28"/>
        <w:szCs w:val="28"/>
      </w:rPr>
      <w:t xml:space="preserve"> </w:t>
    </w:r>
    <w:r w:rsidR="00273142" w:rsidRPr="00273142">
      <w:rPr>
        <w:rFonts w:ascii="宋体" w:eastAsia="宋体" w:hAnsi="宋体"/>
        <w:sz w:val="28"/>
        <w:szCs w:val="28"/>
      </w:rPr>
      <w:fldChar w:fldCharType="begin"/>
    </w:r>
    <w:r w:rsidR="00273142" w:rsidRPr="00273142">
      <w:rPr>
        <w:rFonts w:ascii="宋体" w:eastAsia="宋体" w:hAnsi="宋体"/>
        <w:sz w:val="28"/>
        <w:szCs w:val="28"/>
      </w:rPr>
      <w:instrText>PAGE   \* MERGEFORMAT</w:instrText>
    </w:r>
    <w:r w:rsidR="00273142" w:rsidRPr="00273142">
      <w:rPr>
        <w:rFonts w:ascii="宋体" w:eastAsia="宋体" w:hAnsi="宋体"/>
        <w:sz w:val="28"/>
        <w:szCs w:val="28"/>
      </w:rPr>
      <w:fldChar w:fldCharType="separate"/>
    </w:r>
    <w:r w:rsidR="0039354E" w:rsidRPr="0039354E">
      <w:rPr>
        <w:rFonts w:ascii="宋体" w:eastAsia="宋体" w:hAnsi="宋体"/>
        <w:noProof/>
        <w:sz w:val="28"/>
        <w:szCs w:val="28"/>
        <w:lang w:val="zh-CN"/>
      </w:rPr>
      <w:t>2</w:t>
    </w:r>
    <w:r w:rsidR="00273142" w:rsidRPr="00273142">
      <w:rPr>
        <w:rFonts w:ascii="宋体" w:eastAsia="宋体" w:hAnsi="宋体"/>
        <w:sz w:val="28"/>
        <w:szCs w:val="28"/>
      </w:rPr>
      <w:fldChar w:fldCharType="end"/>
    </w:r>
    <w:r w:rsidR="00273142" w:rsidRPr="00273142">
      <w:rPr>
        <w:rFonts w:ascii="宋体" w:eastAsia="宋体" w:hAnsi="宋体" w:hint="eastAsia"/>
        <w:sz w:val="28"/>
        <w:szCs w:val="28"/>
      </w:rPr>
      <w:t xml:space="preserve"> </w:t>
    </w:r>
    <w:r w:rsidR="001A46B3">
      <w:rPr>
        <w:rFonts w:ascii="宋体" w:eastAsia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A9C9" w14:textId="77777777" w:rsidR="00794B90" w:rsidRDefault="00794B90" w:rsidP="008A3C67">
      <w:r>
        <w:separator/>
      </w:r>
    </w:p>
  </w:footnote>
  <w:footnote w:type="continuationSeparator" w:id="0">
    <w:p w14:paraId="29F91512" w14:textId="77777777" w:rsidR="00794B90" w:rsidRDefault="00794B90" w:rsidP="008A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50"/>
    <w:rsid w:val="000207AE"/>
    <w:rsid w:val="000324AC"/>
    <w:rsid w:val="0016108F"/>
    <w:rsid w:val="001805D8"/>
    <w:rsid w:val="0019352D"/>
    <w:rsid w:val="001A46B3"/>
    <w:rsid w:val="00240462"/>
    <w:rsid w:val="00273142"/>
    <w:rsid w:val="002E7F6D"/>
    <w:rsid w:val="002F4276"/>
    <w:rsid w:val="00306DEC"/>
    <w:rsid w:val="00321A9C"/>
    <w:rsid w:val="0039354E"/>
    <w:rsid w:val="003A0714"/>
    <w:rsid w:val="003D7154"/>
    <w:rsid w:val="003E1803"/>
    <w:rsid w:val="003E7FCB"/>
    <w:rsid w:val="004708E9"/>
    <w:rsid w:val="004A50BF"/>
    <w:rsid w:val="004A7F40"/>
    <w:rsid w:val="004C159D"/>
    <w:rsid w:val="00523411"/>
    <w:rsid w:val="005767F8"/>
    <w:rsid w:val="005B3637"/>
    <w:rsid w:val="005B7AD9"/>
    <w:rsid w:val="00653C67"/>
    <w:rsid w:val="00657C09"/>
    <w:rsid w:val="00662094"/>
    <w:rsid w:val="00683E6A"/>
    <w:rsid w:val="006C3014"/>
    <w:rsid w:val="006D2066"/>
    <w:rsid w:val="00736739"/>
    <w:rsid w:val="00742E07"/>
    <w:rsid w:val="007569BF"/>
    <w:rsid w:val="00794B90"/>
    <w:rsid w:val="007A5F9E"/>
    <w:rsid w:val="00813DC9"/>
    <w:rsid w:val="00846BE8"/>
    <w:rsid w:val="008557BC"/>
    <w:rsid w:val="00865DB1"/>
    <w:rsid w:val="008A3C67"/>
    <w:rsid w:val="00960231"/>
    <w:rsid w:val="009D1808"/>
    <w:rsid w:val="009F0F63"/>
    <w:rsid w:val="00A155F4"/>
    <w:rsid w:val="00A70910"/>
    <w:rsid w:val="00AC748E"/>
    <w:rsid w:val="00BF732B"/>
    <w:rsid w:val="00C46D6B"/>
    <w:rsid w:val="00CA4F81"/>
    <w:rsid w:val="00CB4CE6"/>
    <w:rsid w:val="00D54CD9"/>
    <w:rsid w:val="00D67BC8"/>
    <w:rsid w:val="00DA4EA9"/>
    <w:rsid w:val="00DF1D06"/>
    <w:rsid w:val="00E04059"/>
    <w:rsid w:val="00E318D2"/>
    <w:rsid w:val="00E3296F"/>
    <w:rsid w:val="00E74652"/>
    <w:rsid w:val="00EA3AAF"/>
    <w:rsid w:val="00ED0250"/>
    <w:rsid w:val="00EF4FB7"/>
    <w:rsid w:val="00F7256C"/>
    <w:rsid w:val="00F74C95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D547"/>
  <w15:docId w15:val="{1DB0838E-D2AC-45FC-AEA6-06A08D3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BE8"/>
    <w:pPr>
      <w:widowControl w:val="0"/>
      <w:jc w:val="both"/>
    </w:pPr>
    <w:rPr>
      <w:rFonts w:ascii="仿宋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C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C6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40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4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26631;&#20934;&#20844;&#25991;&#30333;&#3244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标准公文白纸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2017-02-10T08:12:00Z</cp:lastPrinted>
  <dcterms:created xsi:type="dcterms:W3CDTF">2020-10-19T02:49:00Z</dcterms:created>
  <dcterms:modified xsi:type="dcterms:W3CDTF">2020-10-19T03:16:00Z</dcterms:modified>
</cp:coreProperties>
</file>